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634D" w14:textId="080D51BA" w:rsidR="00721DCD" w:rsidRDefault="00721DCD" w:rsidP="6BC6A37B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48"/>
          <w:szCs w:val="48"/>
        </w:rPr>
      </w:pPr>
      <w:bookmarkStart w:id="0" w:name="_Hlk19699926"/>
    </w:p>
    <w:p w14:paraId="3B8A3387" w14:textId="7EFF29ED" w:rsidR="00721DCD" w:rsidRPr="00052C87" w:rsidRDefault="00721DCD" w:rsidP="6BC6A37B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56"/>
          <w:szCs w:val="56"/>
        </w:rPr>
      </w:pPr>
      <w:r w:rsidRPr="00052C87">
        <w:rPr>
          <w:b/>
          <w:bCs/>
          <w:color w:val="FF0000"/>
          <w:sz w:val="56"/>
          <w:szCs w:val="56"/>
        </w:rPr>
        <w:t xml:space="preserve">Incredible Years </w:t>
      </w:r>
      <w:r w:rsidR="00A71E45" w:rsidRPr="00052C87">
        <w:rPr>
          <w:b/>
          <w:bCs/>
          <w:color w:val="FF0000"/>
          <w:sz w:val="56"/>
          <w:szCs w:val="56"/>
        </w:rPr>
        <w:t>Parenting Programme</w:t>
      </w:r>
    </w:p>
    <w:p w14:paraId="2752DFEB" w14:textId="5AFEB840" w:rsidR="00721DCD" w:rsidRPr="00052C87" w:rsidRDefault="00721DCD" w:rsidP="6BC6A37B">
      <w:pPr>
        <w:tabs>
          <w:tab w:val="left" w:pos="9356"/>
        </w:tabs>
        <w:spacing w:after="0"/>
        <w:ind w:left="-567" w:right="-1277" w:hanging="10"/>
        <w:jc w:val="center"/>
        <w:rPr>
          <w:b/>
          <w:bCs/>
          <w:color w:val="FF0000"/>
          <w:sz w:val="56"/>
          <w:szCs w:val="56"/>
        </w:rPr>
      </w:pPr>
      <w:r w:rsidRPr="00052C87">
        <w:rPr>
          <w:b/>
          <w:bCs/>
          <w:color w:val="FF0000"/>
          <w:sz w:val="40"/>
          <w:szCs w:val="40"/>
        </w:rPr>
        <w:t>Behaviour management programme for parents/carers</w:t>
      </w:r>
      <w:r w:rsidRPr="00052C87">
        <w:rPr>
          <w:b/>
          <w:bCs/>
          <w:color w:val="FF0000"/>
          <w:sz w:val="56"/>
          <w:szCs w:val="56"/>
        </w:rPr>
        <w:t>.</w:t>
      </w:r>
    </w:p>
    <w:p w14:paraId="41C8F396" w14:textId="49741B36" w:rsidR="00C77A26" w:rsidRPr="00776B3C" w:rsidRDefault="000763C9" w:rsidP="00776B3C">
      <w:pPr>
        <w:autoSpaceDE w:val="0"/>
        <w:autoSpaceDN w:val="0"/>
        <w:adjustRightInd w:val="0"/>
        <w:spacing w:after="113" w:line="288" w:lineRule="auto"/>
        <w:ind w:left="567"/>
        <w:jc w:val="center"/>
        <w:textAlignment w:val="center"/>
        <w:rPr>
          <w:rFonts w:eastAsia="Calibri" w:cstheme="minorHAnsi"/>
          <w:b/>
          <w:bCs/>
          <w:color w:val="F79646"/>
          <w:sz w:val="32"/>
        </w:rPr>
      </w:pPr>
      <w:r w:rsidRPr="00776B3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942AAF" wp14:editId="5614F964">
                <wp:simplePos x="0" y="0"/>
                <wp:positionH relativeFrom="column">
                  <wp:posOffset>-347345</wp:posOffset>
                </wp:positionH>
                <wp:positionV relativeFrom="paragraph">
                  <wp:posOffset>1176020</wp:posOffset>
                </wp:positionV>
                <wp:extent cx="6199505" cy="231521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666B" w14:textId="77777777" w:rsidR="00263056" w:rsidRDefault="00263056" w:rsidP="000763C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Dorchester</w:t>
                            </w:r>
                          </w:p>
                          <w:p w14:paraId="4C31E287" w14:textId="616B13CC" w:rsidR="00857942" w:rsidRPr="00776B3C" w:rsidRDefault="00263056" w:rsidP="000763C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Prince of Wales School</w:t>
                            </w:r>
                          </w:p>
                          <w:p w14:paraId="2C7792D1" w14:textId="2856AFA7" w:rsidR="00A71E45" w:rsidRPr="00776B3C" w:rsidRDefault="00263056" w:rsidP="00A71E4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Pre-School </w:t>
                            </w:r>
                            <w:r w:rsidR="0085794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Age</w:t>
                            </w:r>
                            <w:r w:rsidR="00A71E45" w:rsidRPr="00776B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Programme </w:t>
                            </w:r>
                          </w:p>
                          <w:p w14:paraId="4CA0927F" w14:textId="4F0DD06E" w:rsidR="00721DCD" w:rsidRPr="00776B3C" w:rsidRDefault="00A71E45" w:rsidP="00A71E4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6B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</w:t>
                            </w:r>
                            <w:r w:rsidR="0026305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3-6</w:t>
                            </w:r>
                            <w:r w:rsidRPr="00776B3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Years)</w:t>
                            </w:r>
                          </w:p>
                          <w:p w14:paraId="139F2D10" w14:textId="4DCFF81B" w:rsidR="00A71E45" w:rsidRPr="00776B3C" w:rsidRDefault="00A71E45" w:rsidP="00A71E45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76B3C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Starting </w:t>
                            </w:r>
                            <w:r w:rsidR="00AA511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in</w:t>
                            </w:r>
                            <w:r w:rsidR="00C02452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E4D7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Monday 14</w:t>
                            </w:r>
                            <w:r w:rsidR="003E4D71" w:rsidRPr="003E4D7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E4D71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March</w:t>
                            </w:r>
                            <w:r w:rsidR="009B42EB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202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</w:p>
                          <w:p w14:paraId="3DD362C4" w14:textId="43D582E9" w:rsidR="00776B3C" w:rsidRPr="00776B3C" w:rsidRDefault="003E4D71" w:rsidP="00776B3C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  <w:b/>
                                <w:bCs/>
                              </w:rPr>
                              <w:t>(14 weeks term time only)</w:t>
                            </w:r>
                          </w:p>
                          <w:p w14:paraId="3887591C" w14:textId="1E6432A8" w:rsidR="00CD7BA7" w:rsidRPr="00776B3C" w:rsidRDefault="00331EEF" w:rsidP="00A71E45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I</w:t>
                            </w:r>
                            <w:r w:rsidR="00CD7BA7" w:rsidRPr="00776B3C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f you are interested in attending</w:t>
                            </w:r>
                            <w:r w:rsidR="00AA5116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CD7BA7" w:rsidRPr="00776B3C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 please complete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CD7BA7" w:rsidRPr="00776B3C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 referral form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using the website below. </w:t>
                            </w:r>
                            <w:r w:rsidR="00197425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Or you can ask for support from someone working with your family. </w:t>
                            </w:r>
                            <w:r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5F6B99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return to us by 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7th</w:t>
                            </w:r>
                            <w:r w:rsidR="00F32904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February</w:t>
                            </w:r>
                            <w:r w:rsidR="00F32904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 xml:space="preserve"> 202</w:t>
                            </w:r>
                            <w:r w:rsidR="00263056">
                              <w:rPr>
                                <w:rStyle w:val="normaltextrun1"/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  <w:p w14:paraId="30C3D5D3" w14:textId="26FD38CE" w:rsidR="00721DCD" w:rsidRDefault="00721DCD" w:rsidP="00721DCD">
                            <w:pPr>
                              <w:pStyle w:val="paragraph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  <w:p w14:paraId="1D291893" w14:textId="77777777" w:rsidR="00721DCD" w:rsidRPr="00721DCD" w:rsidRDefault="00721D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2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92.6pt;width:488.15pt;height:18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" stroked="f">
                <v:textbox>
                  <w:txbxContent>
                    <w:p w14:paraId="7B38666B" w14:textId="77777777" w:rsidR="00263056" w:rsidRDefault="00263056" w:rsidP="000763C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Dorchester</w:t>
                      </w:r>
                    </w:p>
                    <w:p w14:paraId="4C31E287" w14:textId="616B13CC" w:rsidR="00857942" w:rsidRPr="00776B3C" w:rsidRDefault="00263056" w:rsidP="000763C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Prince of Wales School</w:t>
                      </w:r>
                    </w:p>
                    <w:p w14:paraId="2C7792D1" w14:textId="2856AFA7" w:rsidR="00A71E45" w:rsidRPr="00776B3C" w:rsidRDefault="00263056" w:rsidP="00A71E4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Pre-School </w:t>
                      </w:r>
                      <w:r w:rsidR="0085794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Age</w:t>
                      </w:r>
                      <w:r w:rsidR="00A71E45" w:rsidRPr="00776B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Programme </w:t>
                      </w:r>
                    </w:p>
                    <w:p w14:paraId="4CA0927F" w14:textId="4F0DD06E" w:rsidR="00721DCD" w:rsidRPr="00776B3C" w:rsidRDefault="00A71E45" w:rsidP="00A71E4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76B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(</w:t>
                      </w:r>
                      <w:r w:rsidR="0026305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3-6</w:t>
                      </w:r>
                      <w:r w:rsidRPr="00776B3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Years)</w:t>
                      </w:r>
                    </w:p>
                    <w:p w14:paraId="139F2D10" w14:textId="4DCFF81B" w:rsidR="00A71E45" w:rsidRPr="00776B3C" w:rsidRDefault="00A71E45" w:rsidP="00A71E45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76B3C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Starting </w:t>
                      </w:r>
                      <w:r w:rsidR="00AA5116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in</w:t>
                      </w:r>
                      <w:r w:rsidR="00C02452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3E4D7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Monday 14</w:t>
                      </w:r>
                      <w:r w:rsidR="003E4D71" w:rsidRPr="003E4D7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="003E4D71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March</w:t>
                      </w:r>
                      <w:r w:rsidR="009B42EB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 xml:space="preserve"> 202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</w:p>
                    <w:p w14:paraId="3DD362C4" w14:textId="43D582E9" w:rsidR="00776B3C" w:rsidRPr="00776B3C" w:rsidRDefault="003E4D71" w:rsidP="00776B3C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1"/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1"/>
                          <w:rFonts w:asciiTheme="minorHAnsi" w:hAnsiTheme="minorHAnsi" w:cstheme="minorHAnsi"/>
                          <w:b/>
                          <w:bCs/>
                        </w:rPr>
                        <w:t>(14 weeks term time only)</w:t>
                      </w:r>
                    </w:p>
                    <w:p w14:paraId="3887591C" w14:textId="1E6432A8" w:rsidR="00CD7BA7" w:rsidRPr="00776B3C" w:rsidRDefault="00331EEF" w:rsidP="00A71E45">
                      <w:pPr>
                        <w:pStyle w:val="paragraph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normaltextrun1"/>
                          <w:rFonts w:asciiTheme="minorHAnsi" w:hAnsiTheme="minorHAnsi" w:cstheme="minorHAnsi"/>
                        </w:rPr>
                        <w:t>I</w:t>
                      </w:r>
                      <w:r w:rsidR="00CD7BA7" w:rsidRPr="00776B3C">
                        <w:rPr>
                          <w:rStyle w:val="normaltextrun1"/>
                          <w:rFonts w:asciiTheme="minorHAnsi" w:hAnsiTheme="minorHAnsi" w:cstheme="minorHAnsi"/>
                        </w:rPr>
                        <w:t>f you are interested in attending</w:t>
                      </w:r>
                      <w:r w:rsidR="00AA5116">
                        <w:rPr>
                          <w:rStyle w:val="normaltextrun1"/>
                          <w:rFonts w:asciiTheme="minorHAnsi" w:hAnsiTheme="minorHAnsi" w:cstheme="minorHAnsi"/>
                        </w:rPr>
                        <w:t>,</w:t>
                      </w:r>
                      <w:r w:rsidR="00CD7BA7" w:rsidRPr="00776B3C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 please complete 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</w:rPr>
                        <w:t>a</w:t>
                      </w:r>
                      <w:r w:rsidR="00CD7BA7" w:rsidRPr="00776B3C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 referral form 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using the website below. </w:t>
                      </w:r>
                      <w:r w:rsidR="00197425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Or you can ask for support from someone working with your family. </w:t>
                      </w:r>
                      <w:r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Please </w:t>
                      </w:r>
                      <w:r w:rsidR="005F6B99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return to us by 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</w:rPr>
                        <w:t>7th</w:t>
                      </w:r>
                      <w:r w:rsidR="00F32904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 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</w:rPr>
                        <w:t>February</w:t>
                      </w:r>
                      <w:r w:rsidR="00F32904">
                        <w:rPr>
                          <w:rStyle w:val="normaltextrun1"/>
                          <w:rFonts w:asciiTheme="minorHAnsi" w:hAnsiTheme="minorHAnsi" w:cstheme="minorHAnsi"/>
                        </w:rPr>
                        <w:t xml:space="preserve"> 202</w:t>
                      </w:r>
                      <w:r w:rsidR="00263056">
                        <w:rPr>
                          <w:rStyle w:val="normaltextrun1"/>
                          <w:rFonts w:asciiTheme="minorHAnsi" w:hAnsiTheme="minorHAnsi" w:cstheme="minorHAnsi"/>
                        </w:rPr>
                        <w:t>2</w:t>
                      </w:r>
                    </w:p>
                    <w:p w14:paraId="30C3D5D3" w14:textId="26FD38CE" w:rsidR="00721DCD" w:rsidRDefault="00721DCD" w:rsidP="00721DCD">
                      <w:pPr>
                        <w:pStyle w:val="paragraph"/>
                        <w:textAlignment w:val="baseline"/>
                        <w:rPr>
                          <w:lang w:val="en-US"/>
                        </w:rPr>
                      </w:pPr>
                    </w:p>
                    <w:p w14:paraId="1D291893" w14:textId="77777777" w:rsidR="00721DCD" w:rsidRPr="00721DCD" w:rsidRDefault="00721D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1E45" w:rsidRPr="00776B3C">
        <w:rPr>
          <w:rFonts w:eastAsia="Calibri" w:cstheme="minorHAnsi"/>
          <w:color w:val="000000"/>
          <w:sz w:val="28"/>
          <w:szCs w:val="24"/>
        </w:rPr>
        <w:t>The Incredible Years is an evidence based positive parenting programme which focuses on building upon parent-child relationships, as well as providing parents with strategies to manage their child’s behaviour</w:t>
      </w:r>
      <w:r w:rsidR="00A71E45" w:rsidRPr="00776B3C">
        <w:rPr>
          <w:rFonts w:eastAsia="Calibri" w:cstheme="minorHAnsi"/>
          <w:color w:val="000000"/>
          <w:sz w:val="24"/>
        </w:rPr>
        <w:t>.</w:t>
      </w:r>
      <w:bookmarkEnd w:id="0"/>
    </w:p>
    <w:p w14:paraId="6D780515" w14:textId="15F8E5AC" w:rsidR="002133D2" w:rsidRPr="002133D2" w:rsidRDefault="00F93DFD" w:rsidP="002133D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DE7A9" wp14:editId="60E01BAD">
                <wp:simplePos x="0" y="0"/>
                <wp:positionH relativeFrom="margin">
                  <wp:posOffset>4105275</wp:posOffset>
                </wp:positionH>
                <wp:positionV relativeFrom="paragraph">
                  <wp:posOffset>2495185</wp:posOffset>
                </wp:positionV>
                <wp:extent cx="1794510" cy="1123950"/>
                <wp:effectExtent l="19050" t="19050" r="15240" b="1143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86">
                          <a:off x="0" y="0"/>
                          <a:ext cx="1794510" cy="1123950"/>
                        </a:xfrm>
                        <a:prstGeom prst="wedgeEllipseCallout">
                          <a:avLst>
                            <a:gd name="adj1" fmla="val 32043"/>
                            <a:gd name="adj2" fmla="val 538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26978" w14:textId="4EB87332" w:rsidR="00CD7BA7" w:rsidRDefault="007F69DE" w:rsidP="00CD7BA7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Family life is so much calmer and happier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E7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7" type="#_x0000_t63" style="position:absolute;margin-left:323.25pt;margin-top:196.45pt;width:141.3pt;height:88.5pt;rotation:366331fd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" adj="17721,22433" fillcolor="#4472c4 [3204]" strokecolor="#1f3763 [1604]" strokeweight="1pt">
                <v:textbox>
                  <w:txbxContent>
                    <w:p w14:paraId="0A226978" w14:textId="4EB87332" w:rsidR="00CD7BA7" w:rsidRDefault="007F69DE" w:rsidP="00CD7BA7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Family life is so much calmer and happier 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8A0CC9" wp14:editId="5414E493">
                <wp:simplePos x="0" y="0"/>
                <wp:positionH relativeFrom="page">
                  <wp:align>center</wp:align>
                </wp:positionH>
                <wp:positionV relativeFrom="paragraph">
                  <wp:posOffset>2413634</wp:posOffset>
                </wp:positionV>
                <wp:extent cx="1913890" cy="1169035"/>
                <wp:effectExtent l="19050" t="19050" r="10160" b="10731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8058" y="6514295"/>
                          <a:ext cx="1913890" cy="1169035"/>
                        </a:xfrm>
                        <a:prstGeom prst="wedgeEllipseCallout">
                          <a:avLst>
                            <a:gd name="adj1" fmla="val 43369"/>
                            <a:gd name="adj2" fmla="val 574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17B2" w14:textId="2716085D" w:rsidR="007F69DE" w:rsidRDefault="007F69DE" w:rsidP="007F69DE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It is just a different way of parenting but it’s the best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0CC9" id="Speech Bubble: Oval 7" o:spid="_x0000_s1028" type="#_x0000_t63" style="position:absolute;margin-left:0;margin-top:190.05pt;width:150.7pt;height:92.05pt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" adj="20168,23205" fillcolor="#4472c4 [3204]" strokecolor="#1f3763 [1604]" strokeweight="1pt">
                <v:textbox>
                  <w:txbxContent>
                    <w:p w14:paraId="4DF217B2" w14:textId="2716085D" w:rsidR="007F69DE" w:rsidRDefault="007F69DE" w:rsidP="007F69DE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It is just a different way of parenting but it’s the best way.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E68659" wp14:editId="688D4B05">
                <wp:simplePos x="0" y="0"/>
                <wp:positionH relativeFrom="margin">
                  <wp:posOffset>-657547</wp:posOffset>
                </wp:positionH>
                <wp:positionV relativeFrom="paragraph">
                  <wp:posOffset>2451467</wp:posOffset>
                </wp:positionV>
                <wp:extent cx="2088792" cy="1109998"/>
                <wp:effectExtent l="19050" t="38100" r="6985" b="20447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6670">
                          <a:off x="0" y="0"/>
                          <a:ext cx="2088792" cy="110999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D1902" w14:textId="717FBC71" w:rsidR="007F69DE" w:rsidRDefault="007F69DE" w:rsidP="007F69DE">
                            <w:pPr>
                              <w:jc w:val="center"/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This course has changed our household for the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8659" id="Speech Bubble: Oval 6" o:spid="_x0000_s1029" type="#_x0000_t63" style="position:absolute;margin-left:-51.8pt;margin-top:193.05pt;width:164.45pt;height:87.4pt;rotation:-451467fd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" adj="6300,24300" fillcolor="#4472c4 [3204]" strokecolor="#1f3763 [1604]" strokeweight="1pt">
                <v:textbox>
                  <w:txbxContent>
                    <w:p w14:paraId="0FDD1902" w14:textId="717FBC71" w:rsidR="007F69DE" w:rsidRDefault="007F69DE" w:rsidP="007F69DE">
                      <w:pPr>
                        <w:jc w:val="center"/>
                      </w:pPr>
                      <w:r>
                        <w:rPr>
                          <w:rStyle w:val="normaltextrun1"/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This course has changed our household for the better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9C11C" w14:textId="3D70FA7B" w:rsidR="00CD7BA7" w:rsidRDefault="00CD7BA7" w:rsidP="002133D2"/>
    <w:p w14:paraId="4C7893A6" w14:textId="03D2EFB7" w:rsidR="002133D2" w:rsidRDefault="002133D2" w:rsidP="002133D2"/>
    <w:p w14:paraId="4E42FB0C" w14:textId="4B6C385C" w:rsidR="00F93DFD" w:rsidRPr="00F93DFD" w:rsidRDefault="00F93DFD" w:rsidP="00F93DFD"/>
    <w:p w14:paraId="1B1A330F" w14:textId="77777777" w:rsidR="00F93DFD" w:rsidRPr="00F93DFD" w:rsidRDefault="00F93DFD" w:rsidP="00F93DFD"/>
    <w:sectPr w:rsidR="00F93DFD" w:rsidRPr="00F93DFD" w:rsidSect="00776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2268" w:bottom="1985" w:left="1701" w:header="9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EA6" w14:textId="77777777" w:rsidR="0069095A" w:rsidRDefault="0069095A" w:rsidP="00055BFA">
      <w:pPr>
        <w:spacing w:after="0" w:line="240" w:lineRule="auto"/>
      </w:pPr>
      <w:r>
        <w:separator/>
      </w:r>
    </w:p>
  </w:endnote>
  <w:endnote w:type="continuationSeparator" w:id="0">
    <w:p w14:paraId="00F50168" w14:textId="77777777" w:rsidR="0069095A" w:rsidRDefault="0069095A" w:rsidP="00055BFA">
      <w:pPr>
        <w:spacing w:after="0" w:line="240" w:lineRule="auto"/>
      </w:pPr>
      <w:r>
        <w:continuationSeparator/>
      </w:r>
    </w:p>
  </w:endnote>
  <w:endnote w:type="continuationNotice" w:id="1">
    <w:p w14:paraId="0992D50A" w14:textId="77777777" w:rsidR="0069095A" w:rsidRDefault="00690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4DC" w14:textId="77777777" w:rsidR="005C6540" w:rsidRDefault="005C6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786A" w14:textId="77777777" w:rsidR="005C6540" w:rsidRDefault="005C6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E651" w14:textId="176D0123" w:rsidR="00776B3C" w:rsidRDefault="00F93DFD">
    <w:pPr>
      <w:pStyle w:val="Footer"/>
    </w:pPr>
    <w:r w:rsidRPr="00052C87">
      <w:rPr>
        <w:rFonts w:ascii="Calibri" w:eastAsia="Calibri" w:hAnsi="Calibri" w:cs="Times New Roman"/>
        <w:b/>
        <w:noProof/>
        <w:color w:val="FF0000"/>
        <w:sz w:val="28"/>
        <w:lang w:val="en-US" w:bidi="en-US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669A439" wp14:editId="4BD168BE">
              <wp:simplePos x="0" y="0"/>
              <wp:positionH relativeFrom="column">
                <wp:posOffset>1935480</wp:posOffset>
              </wp:positionH>
              <wp:positionV relativeFrom="paragraph">
                <wp:posOffset>-2256155</wp:posOffset>
              </wp:positionV>
              <wp:extent cx="4337685" cy="1449070"/>
              <wp:effectExtent l="0" t="0" r="24765" b="17780"/>
              <wp:wrapTight wrapText="bothSides">
                <wp:wrapPolygon edited="0">
                  <wp:start x="0" y="0"/>
                  <wp:lineTo x="0" y="21581"/>
                  <wp:lineTo x="21628" y="21581"/>
                  <wp:lineTo x="21628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08471" w14:textId="77777777" w:rsidR="00776B3C" w:rsidRDefault="00776B3C" w:rsidP="00776B3C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  <w:t xml:space="preserve">For our referral form and criteria please go to: </w:t>
                          </w:r>
                        </w:p>
                        <w:p w14:paraId="6CE5B4B8" w14:textId="77777777" w:rsidR="00776B3C" w:rsidRPr="00061098" w:rsidRDefault="00776B3C" w:rsidP="00776B3C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28"/>
                              <w:lang w:val="en-US" w:bidi="en-US"/>
                            </w:rPr>
                          </w:pPr>
                        </w:p>
                        <w:p w14:paraId="4352F699" w14:textId="0977E152" w:rsidR="00776B3C" w:rsidRDefault="003E4D71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  <w:hyperlink r:id="rId1" w:history="1">
                            <w:r w:rsidR="00F93DFD" w:rsidRPr="000C46C1">
                              <w:rPr>
                                <w:rStyle w:val="Hyperlink"/>
                                <w:rFonts w:ascii="Calibri" w:eastAsia="Calibri" w:hAnsi="Calibri" w:cs="Times New Roman"/>
                                <w:b/>
                                <w:sz w:val="32"/>
                                <w:szCs w:val="24"/>
                                <w:lang w:val="en-US" w:bidi="en-US"/>
                              </w:rPr>
                              <w:t>www.actionforchildren.org.uk/dorset</w:t>
                            </w:r>
                          </w:hyperlink>
                          <w:r w:rsidR="00F93DFD">
                            <w:rPr>
                              <w:rFonts w:ascii="Calibri" w:eastAsia="Calibri" w:hAnsi="Calibri" w:cs="Times New Roman"/>
                              <w:b/>
                              <w:sz w:val="32"/>
                              <w:szCs w:val="24"/>
                              <w:lang w:val="en-US" w:bidi="en-US"/>
                            </w:rPr>
                            <w:t xml:space="preserve"> </w:t>
                          </w:r>
                        </w:p>
                        <w:p w14:paraId="60CB19E1" w14:textId="77777777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 xml:space="preserve">Or Contact 01202 525643 for more information </w:t>
                          </w:r>
                        </w:p>
                        <w:p w14:paraId="6AACC5D2" w14:textId="77777777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</w:p>
                        <w:p w14:paraId="012DF783" w14:textId="77777777" w:rsidR="00776B3C" w:rsidRDefault="00776B3C" w:rsidP="00776B3C">
                          <w:pP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</w:pPr>
                        </w:p>
                        <w:p w14:paraId="5B7D177B" w14:textId="77777777" w:rsidR="00776B3C" w:rsidRPr="00052C87" w:rsidRDefault="00776B3C" w:rsidP="00776B3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FF0000"/>
                              <w:sz w:val="32"/>
                              <w:szCs w:val="24"/>
                              <w:lang w:val="en-US" w:bidi="en-US"/>
                            </w:rPr>
                            <w:t>or 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9A4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2.4pt;margin-top:-177.65pt;width:341.55pt;height:114.1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">
              <v:textbox>
                <w:txbxContent>
                  <w:p w14:paraId="56008471" w14:textId="77777777" w:rsidR="00776B3C" w:rsidRDefault="00776B3C" w:rsidP="00776B3C">
                    <w:pPr>
                      <w:spacing w:after="0" w:line="240" w:lineRule="auto"/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  <w:t xml:space="preserve">For our referral form and criteria please go to: </w:t>
                    </w:r>
                  </w:p>
                  <w:p w14:paraId="6CE5B4B8" w14:textId="77777777" w:rsidR="00776B3C" w:rsidRPr="00061098" w:rsidRDefault="00776B3C" w:rsidP="00776B3C">
                    <w:pPr>
                      <w:spacing w:after="0" w:line="240" w:lineRule="auto"/>
                      <w:rPr>
                        <w:rFonts w:ascii="Calibri" w:eastAsia="Calibri" w:hAnsi="Calibri" w:cs="Times New Roman"/>
                        <w:b/>
                        <w:color w:val="FF0000"/>
                        <w:sz w:val="28"/>
                        <w:lang w:val="en-US" w:bidi="en-US"/>
                      </w:rPr>
                    </w:pPr>
                  </w:p>
                  <w:p w14:paraId="4352F699" w14:textId="0977E152" w:rsidR="00776B3C" w:rsidRDefault="00263056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  <w:hyperlink r:id="rId2" w:history="1">
                      <w:r w:rsidR="00F93DFD" w:rsidRPr="000C46C1">
                        <w:rPr>
                          <w:rStyle w:val="Hyperlink"/>
                          <w:rFonts w:ascii="Calibri" w:eastAsia="Calibri" w:hAnsi="Calibri" w:cs="Times New Roman"/>
                          <w:b/>
                          <w:sz w:val="32"/>
                          <w:szCs w:val="24"/>
                          <w:lang w:val="en-US" w:bidi="en-US"/>
                        </w:rPr>
                        <w:t>www.actionforchildren.org.uk/dorset</w:t>
                      </w:r>
                    </w:hyperlink>
                    <w:r w:rsidR="00F93DFD">
                      <w:rPr>
                        <w:rFonts w:ascii="Calibri" w:eastAsia="Calibri" w:hAnsi="Calibri" w:cs="Times New Roman"/>
                        <w:b/>
                        <w:sz w:val="32"/>
                        <w:szCs w:val="24"/>
                        <w:lang w:val="en-US" w:bidi="en-US"/>
                      </w:rPr>
                      <w:t xml:space="preserve"> </w:t>
                    </w:r>
                  </w:p>
                  <w:p w14:paraId="60CB19E1" w14:textId="77777777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 xml:space="preserve">Or Contact 01202 525643 for more information </w:t>
                    </w:r>
                  </w:p>
                  <w:p w14:paraId="6AACC5D2" w14:textId="77777777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</w:p>
                  <w:p w14:paraId="012DF783" w14:textId="77777777" w:rsidR="00776B3C" w:rsidRDefault="00776B3C" w:rsidP="00776B3C">
                    <w:pP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</w:pPr>
                  </w:p>
                  <w:p w14:paraId="5B7D177B" w14:textId="77777777" w:rsidR="00776B3C" w:rsidRPr="00052C87" w:rsidRDefault="00776B3C" w:rsidP="00776B3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color w:val="FF0000"/>
                        <w:sz w:val="32"/>
                        <w:szCs w:val="24"/>
                        <w:lang w:val="en-US" w:bidi="en-US"/>
                      </w:rPr>
                      <w:t>or co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9D24542" wp14:editId="096BA02E">
          <wp:simplePos x="0" y="0"/>
          <wp:positionH relativeFrom="page">
            <wp:posOffset>424815</wp:posOffset>
          </wp:positionH>
          <wp:positionV relativeFrom="paragraph">
            <wp:posOffset>-2821940</wp:posOffset>
          </wp:positionV>
          <wp:extent cx="2453640" cy="2326005"/>
          <wp:effectExtent l="0" t="0" r="3810" b="0"/>
          <wp:wrapTight wrapText="bothSides">
            <wp:wrapPolygon edited="0">
              <wp:start x="0" y="0"/>
              <wp:lineTo x="0" y="21405"/>
              <wp:lineTo x="21466" y="21405"/>
              <wp:lineTo x="214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232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C4E" w14:textId="77777777" w:rsidR="0069095A" w:rsidRDefault="0069095A" w:rsidP="00055BFA">
      <w:pPr>
        <w:spacing w:after="0" w:line="240" w:lineRule="auto"/>
      </w:pPr>
      <w:r>
        <w:separator/>
      </w:r>
    </w:p>
  </w:footnote>
  <w:footnote w:type="continuationSeparator" w:id="0">
    <w:p w14:paraId="7B3C5BBF" w14:textId="77777777" w:rsidR="0069095A" w:rsidRDefault="0069095A" w:rsidP="00055BFA">
      <w:pPr>
        <w:spacing w:after="0" w:line="240" w:lineRule="auto"/>
      </w:pPr>
      <w:r>
        <w:continuationSeparator/>
      </w:r>
    </w:p>
  </w:footnote>
  <w:footnote w:type="continuationNotice" w:id="1">
    <w:p w14:paraId="5AAE685C" w14:textId="77777777" w:rsidR="0069095A" w:rsidRDefault="00690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2808" w14:textId="77777777" w:rsidR="005C6540" w:rsidRDefault="005C6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7A53" w14:textId="77777777" w:rsidR="005C6540" w:rsidRDefault="005C6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017B" w14:textId="4BB65C28" w:rsidR="00C33BF1" w:rsidRDefault="00C9242F" w:rsidP="00C33BF1">
    <w:pPr>
      <w:pStyle w:val="Header"/>
      <w:spacing w:after="1480"/>
    </w:pPr>
    <w:r>
      <w:rPr>
        <w:rFonts w:ascii="Arial" w:eastAsia="Arial" w:hAnsi="Arial"/>
        <w:b/>
        <w:noProof/>
        <w:sz w:val="64"/>
      </w:rPr>
      <w:drawing>
        <wp:anchor distT="0" distB="0" distL="114300" distR="114300" simplePos="0" relativeHeight="251662338" behindDoc="1" locked="0" layoutInCell="1" allowOverlap="1" wp14:anchorId="2DFA3832" wp14:editId="0A6B50F3">
          <wp:simplePos x="0" y="0"/>
          <wp:positionH relativeFrom="column">
            <wp:posOffset>-641267</wp:posOffset>
          </wp:positionH>
          <wp:positionV relativeFrom="paragraph">
            <wp:posOffset>77190</wp:posOffset>
          </wp:positionV>
          <wp:extent cx="1201420" cy="821055"/>
          <wp:effectExtent l="0" t="0" r="0" b="0"/>
          <wp:wrapNone/>
          <wp:docPr id="18" name="Picture 1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540">
      <w:rPr>
        <w:noProof/>
      </w:rPr>
      <w:drawing>
        <wp:anchor distT="0" distB="0" distL="114300" distR="114300" simplePos="0" relativeHeight="251660290" behindDoc="1" locked="0" layoutInCell="1" allowOverlap="1" wp14:anchorId="77291173" wp14:editId="7498F7CE">
          <wp:simplePos x="0" y="0"/>
          <wp:positionH relativeFrom="column">
            <wp:posOffset>4637314</wp:posOffset>
          </wp:positionH>
          <wp:positionV relativeFrom="paragraph">
            <wp:posOffset>-314647</wp:posOffset>
          </wp:positionV>
          <wp:extent cx="1506220" cy="853440"/>
          <wp:effectExtent l="0" t="0" r="0" b="3810"/>
          <wp:wrapTight wrapText="bothSides">
            <wp:wrapPolygon edited="0">
              <wp:start x="0" y="0"/>
              <wp:lineTo x="0" y="21214"/>
              <wp:lineTo x="21309" y="21214"/>
              <wp:lineTo x="21309" y="0"/>
              <wp:lineTo x="0" y="0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83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FCC861" wp14:editId="642E3D23">
          <wp:simplePos x="0" y="0"/>
          <wp:positionH relativeFrom="column">
            <wp:posOffset>1752600</wp:posOffset>
          </wp:positionH>
          <wp:positionV relativeFrom="paragraph">
            <wp:posOffset>-420370</wp:posOffset>
          </wp:positionV>
          <wp:extent cx="1797685" cy="173736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063"/>
    <w:multiLevelType w:val="hybridMultilevel"/>
    <w:tmpl w:val="0B680B10"/>
    <w:lvl w:ilvl="0" w:tplc="D9C2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F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9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C0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C2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A6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E2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6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8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13"/>
    <w:rsid w:val="00031C42"/>
    <w:rsid w:val="00052C87"/>
    <w:rsid w:val="00055BFA"/>
    <w:rsid w:val="000636E7"/>
    <w:rsid w:val="000763C9"/>
    <w:rsid w:val="00094539"/>
    <w:rsid w:val="000E673C"/>
    <w:rsid w:val="0013728B"/>
    <w:rsid w:val="00167E59"/>
    <w:rsid w:val="00187909"/>
    <w:rsid w:val="00197425"/>
    <w:rsid w:val="001A0093"/>
    <w:rsid w:val="001B299F"/>
    <w:rsid w:val="001B3126"/>
    <w:rsid w:val="001D210B"/>
    <w:rsid w:val="002133D2"/>
    <w:rsid w:val="00226948"/>
    <w:rsid w:val="0023296F"/>
    <w:rsid w:val="00242D2F"/>
    <w:rsid w:val="00263056"/>
    <w:rsid w:val="002B337E"/>
    <w:rsid w:val="00312589"/>
    <w:rsid w:val="0031354E"/>
    <w:rsid w:val="00331EEF"/>
    <w:rsid w:val="003433B5"/>
    <w:rsid w:val="003A5F0A"/>
    <w:rsid w:val="003C4E40"/>
    <w:rsid w:val="003E4D71"/>
    <w:rsid w:val="003F7890"/>
    <w:rsid w:val="0049353F"/>
    <w:rsid w:val="004A3ED6"/>
    <w:rsid w:val="00570711"/>
    <w:rsid w:val="005C5ECB"/>
    <w:rsid w:val="005C6540"/>
    <w:rsid w:val="005F6B99"/>
    <w:rsid w:val="00613C2C"/>
    <w:rsid w:val="00634047"/>
    <w:rsid w:val="0069095A"/>
    <w:rsid w:val="006970ED"/>
    <w:rsid w:val="006C65D3"/>
    <w:rsid w:val="006E54B5"/>
    <w:rsid w:val="00721DCD"/>
    <w:rsid w:val="00776B3C"/>
    <w:rsid w:val="00781AB5"/>
    <w:rsid w:val="00787E49"/>
    <w:rsid w:val="007F69DE"/>
    <w:rsid w:val="00841365"/>
    <w:rsid w:val="00857942"/>
    <w:rsid w:val="00860DEA"/>
    <w:rsid w:val="008E50B3"/>
    <w:rsid w:val="009B42EB"/>
    <w:rsid w:val="009C6851"/>
    <w:rsid w:val="009E2F0F"/>
    <w:rsid w:val="00A71E45"/>
    <w:rsid w:val="00AA5116"/>
    <w:rsid w:val="00AB4458"/>
    <w:rsid w:val="00AC33E0"/>
    <w:rsid w:val="00AD160D"/>
    <w:rsid w:val="00B23D12"/>
    <w:rsid w:val="00B648C8"/>
    <w:rsid w:val="00B73948"/>
    <w:rsid w:val="00B91690"/>
    <w:rsid w:val="00B92896"/>
    <w:rsid w:val="00BC1372"/>
    <w:rsid w:val="00C02452"/>
    <w:rsid w:val="00C036DA"/>
    <w:rsid w:val="00C33BF1"/>
    <w:rsid w:val="00C77A26"/>
    <w:rsid w:val="00C84821"/>
    <w:rsid w:val="00C9242F"/>
    <w:rsid w:val="00CC7009"/>
    <w:rsid w:val="00CD7BA7"/>
    <w:rsid w:val="00D142CE"/>
    <w:rsid w:val="00D2223D"/>
    <w:rsid w:val="00D52904"/>
    <w:rsid w:val="00D824EE"/>
    <w:rsid w:val="00DA0163"/>
    <w:rsid w:val="00E41834"/>
    <w:rsid w:val="00E51B9B"/>
    <w:rsid w:val="00EA3B13"/>
    <w:rsid w:val="00EB03E3"/>
    <w:rsid w:val="00EB7509"/>
    <w:rsid w:val="00F00249"/>
    <w:rsid w:val="00F271C9"/>
    <w:rsid w:val="00F32904"/>
    <w:rsid w:val="00F84094"/>
    <w:rsid w:val="00F93DFD"/>
    <w:rsid w:val="00FC2BAC"/>
    <w:rsid w:val="6842BE2B"/>
    <w:rsid w:val="6BC6A37B"/>
    <w:rsid w:val="6D28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EFA0D"/>
  <w15:chartTrackingRefBased/>
  <w15:docId w15:val="{99DED234-502F-46D8-A9FE-1E17598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BFA"/>
  </w:style>
  <w:style w:type="paragraph" w:styleId="Footer">
    <w:name w:val="footer"/>
    <w:basedOn w:val="Normal"/>
    <w:link w:val="FooterChar"/>
    <w:uiPriority w:val="99"/>
    <w:unhideWhenUsed/>
    <w:rsid w:val="002B337E"/>
    <w:pPr>
      <w:tabs>
        <w:tab w:val="center" w:pos="4513"/>
        <w:tab w:val="right" w:pos="9026"/>
      </w:tabs>
      <w:spacing w:after="0" w:line="200" w:lineRule="exact"/>
    </w:pPr>
    <w:rPr>
      <w:color w:val="404040" w:themeColor="text1" w:themeTint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B337E"/>
    <w:rPr>
      <w:color w:val="404040" w:themeColor="text1" w:themeTint="BF"/>
      <w:sz w:val="14"/>
    </w:rPr>
  </w:style>
  <w:style w:type="table" w:styleId="TableGrid">
    <w:name w:val="Table Grid"/>
    <w:basedOn w:val="TableNormal"/>
    <w:uiPriority w:val="39"/>
    <w:rsid w:val="00DA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3B13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A3B1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721DCD"/>
  </w:style>
  <w:style w:type="character" w:customStyle="1" w:styleId="normaltextrun1">
    <w:name w:val="normaltextrun1"/>
    <w:basedOn w:val="DefaultParagraphFont"/>
    <w:rsid w:val="00721DCD"/>
  </w:style>
  <w:style w:type="character" w:customStyle="1" w:styleId="eop">
    <w:name w:val="eop"/>
    <w:basedOn w:val="DefaultParagraphFont"/>
    <w:rsid w:val="00721DCD"/>
  </w:style>
  <w:style w:type="paragraph" w:styleId="NoSpacing">
    <w:name w:val="No Spacing"/>
    <w:uiPriority w:val="1"/>
    <w:qFormat/>
    <w:rsid w:val="00A71E4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5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1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8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39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76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0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7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9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97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6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74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89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5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38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7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1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68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02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55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44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42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5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09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13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4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7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4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88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tionforchildren.org.uk/dorset" TargetMode="External"/><Relationship Id="rId1" Type="http://schemas.openxmlformats.org/officeDocument/2006/relationships/hyperlink" Target="http://www.actionforchildren.org.uk/dorse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klfil02\Common\Templates\Organisational%20Templates\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050A52E68046BF8AF828D86E4A61" ma:contentTypeVersion="13" ma:contentTypeDescription="Create a new document." ma:contentTypeScope="" ma:versionID="b9ae8011e8539368f15bc67df0b7a9c4">
  <xsd:schema xmlns:xsd="http://www.w3.org/2001/XMLSchema" xmlns:xs="http://www.w3.org/2001/XMLSchema" xmlns:p="http://schemas.microsoft.com/office/2006/metadata/properties" xmlns:ns2="96a736a7-3991-4e7c-afa4-4a1a6bb346d2" xmlns:ns3="1dc0ecdf-c653-4c2e-a63a-c450741b6cd1" targetNamespace="http://schemas.microsoft.com/office/2006/metadata/properties" ma:root="true" ma:fieldsID="4c4b62c11397d3093ef5883761482f8e" ns2:_="" ns3:_="">
    <xsd:import namespace="96a736a7-3991-4e7c-afa4-4a1a6bb346d2"/>
    <xsd:import namespace="1dc0ecdf-c653-4c2e-a63a-c450741b6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36a7-3991-4e7c-afa4-4a1a6bb3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ecdf-c653-4c2e-a63a-c450741b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CF52-C79C-406E-890F-D723293D3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C2193-EE15-4E46-AF18-DB2940E60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CAED0-8611-4081-866D-C0F291AD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36a7-3991-4e7c-afa4-4a1a6bb346d2"/>
    <ds:schemaRef ds:uri="1dc0ecdf-c653-4c2e-a63a-c450741b6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9C403-3E21-4787-8B4A-38098894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Notepaper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http://www.actionforchildren.org.uk/dorset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Larkman</dc:creator>
  <cp:keywords/>
  <dc:description/>
  <cp:lastModifiedBy>Kelly Tawse</cp:lastModifiedBy>
  <cp:revision>2</cp:revision>
  <cp:lastPrinted>2020-02-07T09:39:00Z</cp:lastPrinted>
  <dcterms:created xsi:type="dcterms:W3CDTF">2022-01-05T10:48:00Z</dcterms:created>
  <dcterms:modified xsi:type="dcterms:W3CDTF">2022-01-05T10:48:00Z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0x010100EA96050A52E68046BF8AF828D86E4A61</vt:lpwstr>
  </property>
</Properties>
</file>